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6"/>
        <w:tblW w:w="9000" w:type="dxa"/>
        <w:tblLook w:val="0000"/>
      </w:tblPr>
      <w:tblGrid>
        <w:gridCol w:w="1260"/>
        <w:gridCol w:w="1080"/>
        <w:gridCol w:w="721"/>
        <w:gridCol w:w="539"/>
        <w:gridCol w:w="1260"/>
        <w:gridCol w:w="1260"/>
        <w:gridCol w:w="1548"/>
        <w:gridCol w:w="1332"/>
      </w:tblGrid>
      <w:tr w:rsidR="0050684F" w:rsidRPr="009834CE" w:rsidTr="0050684F">
        <w:trPr>
          <w:trHeight w:val="855"/>
        </w:trPr>
        <w:tc>
          <w:tcPr>
            <w:tcW w:w="9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684F" w:rsidRPr="000E3AA9" w:rsidRDefault="0050684F" w:rsidP="0050684F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44"/>
                <w:szCs w:val="44"/>
              </w:rPr>
            </w:pPr>
            <w:r w:rsidRPr="00855AE4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44"/>
                <w:szCs w:val="44"/>
              </w:rPr>
              <w:t>湖南省龙舟裁判员等级培训申请表</w:t>
            </w:r>
          </w:p>
        </w:tc>
      </w:tr>
      <w:tr w:rsidR="0050684F" w:rsidRPr="009834CE" w:rsidTr="0050684F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84F" w:rsidRPr="00855AE4" w:rsidRDefault="0050684F" w:rsidP="005068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  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84F" w:rsidRPr="00855AE4" w:rsidRDefault="0050684F" w:rsidP="005068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84F" w:rsidRPr="00855AE4" w:rsidRDefault="0050684F" w:rsidP="005068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申请级别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84F" w:rsidRPr="00855AE4" w:rsidRDefault="0050684F" w:rsidP="005068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84F" w:rsidRPr="00855AE4" w:rsidRDefault="0050684F" w:rsidP="005068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现有级别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84F" w:rsidRPr="00855AE4" w:rsidRDefault="0050684F" w:rsidP="005068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84F" w:rsidRPr="00855AE4" w:rsidRDefault="0050684F" w:rsidP="005068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照                                                  片</w:t>
            </w:r>
          </w:p>
        </w:tc>
      </w:tr>
      <w:tr w:rsidR="0050684F" w:rsidRPr="009834CE" w:rsidTr="0050684F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84F" w:rsidRPr="00855AE4" w:rsidRDefault="0050684F" w:rsidP="005068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84F" w:rsidRPr="00855AE4" w:rsidRDefault="0050684F" w:rsidP="005068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84F" w:rsidRPr="00855AE4" w:rsidRDefault="0050684F" w:rsidP="005068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84F" w:rsidRPr="00855AE4" w:rsidRDefault="0050684F" w:rsidP="0050684F">
            <w:pPr>
              <w:widowControl/>
              <w:ind w:leftChars="-1508" w:left="-3167" w:rightChars="-412" w:right="-865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84F" w:rsidRPr="00855AE4" w:rsidRDefault="0050684F" w:rsidP="005068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84F" w:rsidRPr="00855AE4" w:rsidRDefault="0050684F" w:rsidP="005068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4F" w:rsidRPr="00855AE4" w:rsidRDefault="0050684F" w:rsidP="005068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0684F" w:rsidRPr="009834CE" w:rsidTr="0050684F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84F" w:rsidRPr="00855AE4" w:rsidRDefault="0050684F" w:rsidP="005068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84F" w:rsidRPr="00855AE4" w:rsidRDefault="0050684F" w:rsidP="005068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84F" w:rsidRPr="00855AE4" w:rsidRDefault="0050684F" w:rsidP="005068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84F" w:rsidRPr="00855AE4" w:rsidRDefault="0050684F" w:rsidP="005068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84F" w:rsidRPr="00855AE4" w:rsidRDefault="0050684F" w:rsidP="005068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84F" w:rsidRPr="00855AE4" w:rsidRDefault="0050684F" w:rsidP="005068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4F" w:rsidRPr="00855AE4" w:rsidRDefault="0050684F" w:rsidP="005068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0684F" w:rsidRPr="009834CE" w:rsidTr="0050684F">
        <w:trPr>
          <w:trHeight w:val="6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84F" w:rsidRPr="00855AE4" w:rsidRDefault="0050684F" w:rsidP="005068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84F" w:rsidRPr="00855AE4" w:rsidRDefault="0050684F" w:rsidP="005068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84F" w:rsidRPr="00855AE4" w:rsidRDefault="0050684F" w:rsidP="005068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84F" w:rsidRPr="00855AE4" w:rsidRDefault="0050684F" w:rsidP="005068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0684F" w:rsidRPr="009834CE" w:rsidTr="0050684F">
        <w:trPr>
          <w:trHeight w:val="6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84F" w:rsidRPr="00855AE4" w:rsidRDefault="0050684F" w:rsidP="005068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住   址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84F" w:rsidRPr="00855AE4" w:rsidRDefault="0050684F" w:rsidP="005068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84F" w:rsidRPr="00855AE4" w:rsidRDefault="0050684F" w:rsidP="005068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84F" w:rsidRPr="00855AE4" w:rsidRDefault="0050684F" w:rsidP="005068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0684F" w:rsidRPr="009834CE" w:rsidTr="0050684F">
        <w:trPr>
          <w:trHeight w:val="2295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684F" w:rsidRPr="00855AE4" w:rsidRDefault="0050684F" w:rsidP="005068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个人简历：</w:t>
            </w:r>
          </w:p>
        </w:tc>
      </w:tr>
      <w:tr w:rsidR="0050684F" w:rsidRPr="009834CE" w:rsidTr="0050684F">
        <w:trPr>
          <w:trHeight w:val="2154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684F" w:rsidRPr="00855AE4" w:rsidRDefault="0050684F" w:rsidP="005068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从事裁判工作经历：</w:t>
            </w:r>
          </w:p>
        </w:tc>
      </w:tr>
      <w:tr w:rsidR="0050684F" w:rsidRPr="009834CE" w:rsidTr="0050684F">
        <w:trPr>
          <w:trHeight w:val="1560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0684F" w:rsidRPr="00855AE4" w:rsidRDefault="0050684F" w:rsidP="005068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考核评定意见：</w:t>
            </w:r>
          </w:p>
        </w:tc>
      </w:tr>
      <w:tr w:rsidR="0050684F" w:rsidRPr="009834CE" w:rsidTr="0050684F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0684F" w:rsidRPr="00855AE4" w:rsidRDefault="0050684F" w:rsidP="005068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684F" w:rsidRPr="00855AE4" w:rsidRDefault="0050684F" w:rsidP="005068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684F" w:rsidRPr="00855AE4" w:rsidRDefault="0050684F" w:rsidP="005068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684F" w:rsidRPr="00855AE4" w:rsidRDefault="0050684F" w:rsidP="005068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684F" w:rsidRPr="00855AE4" w:rsidRDefault="0050684F" w:rsidP="005068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684F" w:rsidRPr="00855AE4" w:rsidRDefault="0050684F" w:rsidP="005068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0684F" w:rsidRPr="00855AE4" w:rsidRDefault="0050684F" w:rsidP="005068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</w:tc>
      </w:tr>
      <w:tr w:rsidR="0050684F" w:rsidRPr="009834CE" w:rsidTr="0050684F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684F" w:rsidRPr="00855AE4" w:rsidRDefault="0050684F" w:rsidP="005068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684F" w:rsidRPr="00855AE4" w:rsidRDefault="0050684F" w:rsidP="005068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684F" w:rsidRPr="00855AE4" w:rsidRDefault="0050684F" w:rsidP="005068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684F" w:rsidRPr="00855AE4" w:rsidRDefault="0050684F" w:rsidP="005068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684F" w:rsidRPr="00855AE4" w:rsidRDefault="0050684F" w:rsidP="005068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684F" w:rsidRPr="00855AE4" w:rsidRDefault="0050684F" w:rsidP="005068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684F" w:rsidRPr="00855AE4" w:rsidRDefault="0050684F" w:rsidP="005068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     月     日</w:t>
            </w:r>
          </w:p>
        </w:tc>
      </w:tr>
      <w:tr w:rsidR="0050684F" w:rsidRPr="009834CE" w:rsidTr="0050684F">
        <w:trPr>
          <w:trHeight w:val="1110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0684F" w:rsidRPr="00855AE4" w:rsidRDefault="0050684F" w:rsidP="005068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批准单位意见：</w:t>
            </w:r>
          </w:p>
        </w:tc>
      </w:tr>
      <w:tr w:rsidR="0050684F" w:rsidRPr="009834CE" w:rsidTr="0050684F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0684F" w:rsidRPr="00855AE4" w:rsidRDefault="0050684F" w:rsidP="005068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684F" w:rsidRPr="00855AE4" w:rsidRDefault="0050684F" w:rsidP="005068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684F" w:rsidRPr="00855AE4" w:rsidRDefault="0050684F" w:rsidP="005068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684F" w:rsidRPr="00855AE4" w:rsidRDefault="0050684F" w:rsidP="005068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684F" w:rsidRPr="00855AE4" w:rsidRDefault="0050684F" w:rsidP="005068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684F" w:rsidRPr="00855AE4" w:rsidRDefault="0050684F" w:rsidP="005068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0684F" w:rsidRPr="00855AE4" w:rsidRDefault="0050684F" w:rsidP="005068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</w:tc>
      </w:tr>
      <w:tr w:rsidR="0050684F" w:rsidRPr="009834CE" w:rsidTr="0050684F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684F" w:rsidRPr="00855AE4" w:rsidRDefault="0050684F" w:rsidP="005068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684F" w:rsidRPr="00855AE4" w:rsidRDefault="0050684F" w:rsidP="005068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684F" w:rsidRPr="00855AE4" w:rsidRDefault="0050684F" w:rsidP="005068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684F" w:rsidRPr="00855AE4" w:rsidRDefault="0050684F" w:rsidP="005068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684F" w:rsidRPr="00855AE4" w:rsidRDefault="0050684F" w:rsidP="005068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684F" w:rsidRPr="00855AE4" w:rsidRDefault="0050684F" w:rsidP="005068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684F" w:rsidRPr="00855AE4" w:rsidRDefault="0050684F" w:rsidP="005068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5A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     月     日</w:t>
            </w:r>
          </w:p>
        </w:tc>
      </w:tr>
    </w:tbl>
    <w:p w:rsidR="009834CE" w:rsidRDefault="000E3AA9" w:rsidP="0050684F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湖南省龙舟协会制</w:t>
      </w:r>
    </w:p>
    <w:sectPr w:rsidR="009834CE" w:rsidSect="00DC5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E4" w:rsidRDefault="00D164E4" w:rsidP="00F32333">
      <w:r>
        <w:separator/>
      </w:r>
    </w:p>
  </w:endnote>
  <w:endnote w:type="continuationSeparator" w:id="0">
    <w:p w:rsidR="00D164E4" w:rsidRDefault="00D164E4" w:rsidP="00F32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E4" w:rsidRDefault="00D164E4" w:rsidP="00F32333">
      <w:r>
        <w:separator/>
      </w:r>
    </w:p>
  </w:footnote>
  <w:footnote w:type="continuationSeparator" w:id="0">
    <w:p w:rsidR="00D164E4" w:rsidRDefault="00D164E4" w:rsidP="00F32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C78"/>
    <w:rsid w:val="00001985"/>
    <w:rsid w:val="00004055"/>
    <w:rsid w:val="00025A14"/>
    <w:rsid w:val="00084428"/>
    <w:rsid w:val="000E3AA9"/>
    <w:rsid w:val="0010789D"/>
    <w:rsid w:val="001F24EF"/>
    <w:rsid w:val="002060DC"/>
    <w:rsid w:val="00254628"/>
    <w:rsid w:val="00266581"/>
    <w:rsid w:val="002B3382"/>
    <w:rsid w:val="003222D0"/>
    <w:rsid w:val="00391C78"/>
    <w:rsid w:val="003B0B61"/>
    <w:rsid w:val="004238B8"/>
    <w:rsid w:val="004431C7"/>
    <w:rsid w:val="00443336"/>
    <w:rsid w:val="0050684F"/>
    <w:rsid w:val="005E51CF"/>
    <w:rsid w:val="00613009"/>
    <w:rsid w:val="00674DF0"/>
    <w:rsid w:val="006923E7"/>
    <w:rsid w:val="00777380"/>
    <w:rsid w:val="007A1849"/>
    <w:rsid w:val="007B0763"/>
    <w:rsid w:val="00855AE4"/>
    <w:rsid w:val="008A7FC1"/>
    <w:rsid w:val="008E040E"/>
    <w:rsid w:val="009834CE"/>
    <w:rsid w:val="00AD1E4B"/>
    <w:rsid w:val="00B02F3A"/>
    <w:rsid w:val="00B567AD"/>
    <w:rsid w:val="00CD2F85"/>
    <w:rsid w:val="00D164E4"/>
    <w:rsid w:val="00D2357C"/>
    <w:rsid w:val="00D63F80"/>
    <w:rsid w:val="00DC5FBE"/>
    <w:rsid w:val="00F32333"/>
    <w:rsid w:val="00F7531F"/>
    <w:rsid w:val="00FD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7738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77380"/>
    <w:rPr>
      <w:kern w:val="2"/>
      <w:sz w:val="21"/>
      <w:szCs w:val="22"/>
    </w:rPr>
  </w:style>
  <w:style w:type="paragraph" w:styleId="a4">
    <w:name w:val="Balloon Text"/>
    <w:basedOn w:val="a"/>
    <w:link w:val="Char0"/>
    <w:uiPriority w:val="99"/>
    <w:semiHidden/>
    <w:unhideWhenUsed/>
    <w:rsid w:val="00D2357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2357C"/>
    <w:rPr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32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32333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32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323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\Documents\WeChat%20Files\wxid_5948939489111\Files\&#20851;&#20110;&#24320;&#21150;&#40857;&#33311;&#35009;&#21028;&#21592;&#22521;&#35757;&#29677;&#30340;&#36890;&#3069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关于开办龙舟裁判员培训班的通知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xenon</cp:lastModifiedBy>
  <cp:revision>2</cp:revision>
  <cp:lastPrinted>2017-06-30T02:05:00Z</cp:lastPrinted>
  <dcterms:created xsi:type="dcterms:W3CDTF">2017-06-30T07:17:00Z</dcterms:created>
  <dcterms:modified xsi:type="dcterms:W3CDTF">2017-06-30T07:17:00Z</dcterms:modified>
</cp:coreProperties>
</file>